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E9" w:rsidRDefault="002215E9" w:rsidP="00AE6648">
      <w:pPr>
        <w:tabs>
          <w:tab w:val="left" w:pos="825"/>
          <w:tab w:val="center" w:pos="49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работы </w:t>
      </w:r>
    </w:p>
    <w:p w:rsidR="002215E9" w:rsidRPr="00AE6648" w:rsidRDefault="002215E9" w:rsidP="00AE6648">
      <w:pPr>
        <w:tabs>
          <w:tab w:val="left" w:pos="825"/>
          <w:tab w:val="center" w:pos="4950"/>
        </w:tabs>
        <w:jc w:val="center"/>
        <w:rPr>
          <w:b/>
          <w:bCs/>
          <w:sz w:val="28"/>
          <w:szCs w:val="28"/>
        </w:rPr>
      </w:pPr>
      <w:r w:rsidRPr="00AE6648">
        <w:rPr>
          <w:b/>
          <w:bCs/>
          <w:sz w:val="28"/>
          <w:szCs w:val="28"/>
        </w:rPr>
        <w:t>социального педагога МБОУ СОШ п.Усть-Уда</w:t>
      </w:r>
    </w:p>
    <w:p w:rsidR="002215E9" w:rsidRPr="00AE6648" w:rsidRDefault="002215E9" w:rsidP="00E8251A">
      <w:pPr>
        <w:jc w:val="center"/>
        <w:rPr>
          <w:b/>
          <w:bCs/>
          <w:sz w:val="28"/>
          <w:szCs w:val="28"/>
        </w:rPr>
      </w:pPr>
      <w:r w:rsidRPr="00AE6648">
        <w:rPr>
          <w:b/>
          <w:bCs/>
          <w:sz w:val="28"/>
          <w:szCs w:val="28"/>
        </w:rPr>
        <w:t>за  201</w:t>
      </w:r>
      <w:r>
        <w:rPr>
          <w:b/>
          <w:bCs/>
          <w:sz w:val="28"/>
          <w:szCs w:val="28"/>
        </w:rPr>
        <w:t>7</w:t>
      </w:r>
      <w:r w:rsidRPr="00AE6648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AE6648">
        <w:rPr>
          <w:b/>
          <w:bCs/>
          <w:sz w:val="28"/>
          <w:szCs w:val="28"/>
        </w:rPr>
        <w:t xml:space="preserve"> учебный год.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Вся работа строится</w:t>
      </w:r>
      <w:r w:rsidRPr="00AE6648">
        <w:rPr>
          <w:sz w:val="28"/>
          <w:szCs w:val="28"/>
        </w:rPr>
        <w:t xml:space="preserve"> на основе перспективно-тематического плана по организации работы на 201</w:t>
      </w:r>
      <w:r>
        <w:rPr>
          <w:sz w:val="28"/>
          <w:szCs w:val="28"/>
        </w:rPr>
        <w:t>7</w:t>
      </w:r>
      <w:r w:rsidRPr="00AE664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E6648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и  состоит</w:t>
      </w:r>
      <w:r w:rsidRPr="00AE6648">
        <w:rPr>
          <w:sz w:val="28"/>
          <w:szCs w:val="28"/>
        </w:rPr>
        <w:t xml:space="preserve"> из реализации комплекса мероприятий по воспитанию, образованию, развитию и социальной защите личности каждого ребёнка,</w:t>
      </w:r>
      <w:r>
        <w:rPr>
          <w:sz w:val="28"/>
          <w:szCs w:val="28"/>
        </w:rPr>
        <w:t xml:space="preserve"> обучающегося в школе. Изучаются</w:t>
      </w:r>
      <w:r w:rsidRPr="00AE6648">
        <w:rPr>
          <w:sz w:val="28"/>
          <w:szCs w:val="28"/>
        </w:rPr>
        <w:t xml:space="preserve"> психолого-медико-педагогические особенности личности учащих</w:t>
      </w:r>
      <w:r>
        <w:rPr>
          <w:sz w:val="28"/>
          <w:szCs w:val="28"/>
        </w:rPr>
        <w:t>ся, условия их жизни. Выявляются</w:t>
      </w:r>
      <w:r w:rsidRPr="00AE6648">
        <w:rPr>
          <w:sz w:val="28"/>
          <w:szCs w:val="28"/>
        </w:rPr>
        <w:t xml:space="preserve">  интересы и потребности, трудности и проблемы, конфликтные ситуации, отклонения в поведении учащихся, </w:t>
      </w:r>
      <w:r>
        <w:rPr>
          <w:sz w:val="28"/>
          <w:szCs w:val="28"/>
        </w:rPr>
        <w:t>которым своевременно оказывается социальнаяпомощь и поддержка. Определялись</w:t>
      </w:r>
      <w:r w:rsidRPr="00AE6648">
        <w:rPr>
          <w:sz w:val="28"/>
          <w:szCs w:val="28"/>
        </w:rPr>
        <w:t xml:space="preserve"> задачи, формы и методы социально педагогической работы, способы решения личных и</w:t>
      </w:r>
      <w:r>
        <w:rPr>
          <w:sz w:val="28"/>
          <w:szCs w:val="28"/>
        </w:rPr>
        <w:t xml:space="preserve"> социальных проблем, принимались</w:t>
      </w:r>
      <w:r w:rsidRPr="00AE6648">
        <w:rPr>
          <w:sz w:val="28"/>
          <w:szCs w:val="28"/>
        </w:rPr>
        <w:t xml:space="preserve"> меры по социальной защите и социальной помощи, реализации прав и свобод личности учащихся.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 w:rsidRPr="00AE6648">
        <w:rPr>
          <w:b/>
          <w:bCs/>
          <w:sz w:val="28"/>
          <w:szCs w:val="28"/>
        </w:rPr>
        <w:t>Цель:</w:t>
      </w:r>
      <w:r w:rsidRPr="00AE6648">
        <w:rPr>
          <w:sz w:val="28"/>
          <w:szCs w:val="28"/>
        </w:rPr>
        <w:t xml:space="preserve"> создать условия для полноценного личного развития, позитивной социализации, профессионального становления и жизненного самоопределения обучающихся в школе, семье и социальном окружении.</w:t>
      </w:r>
    </w:p>
    <w:p w:rsidR="002215E9" w:rsidRPr="00AE6648" w:rsidRDefault="002215E9" w:rsidP="00AE6648">
      <w:pPr>
        <w:ind w:firstLine="180"/>
        <w:jc w:val="center"/>
        <w:rPr>
          <w:b/>
          <w:bCs/>
          <w:sz w:val="28"/>
          <w:szCs w:val="28"/>
        </w:rPr>
      </w:pPr>
      <w:r w:rsidRPr="00AE6648">
        <w:rPr>
          <w:b/>
          <w:bCs/>
          <w:sz w:val="28"/>
          <w:szCs w:val="28"/>
        </w:rPr>
        <w:t>Задачи: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E6648">
        <w:rPr>
          <w:sz w:val="28"/>
          <w:szCs w:val="28"/>
        </w:rPr>
        <w:t>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находятся в социально-опасном положении.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 w:rsidRPr="00AE6648">
        <w:rPr>
          <w:sz w:val="28"/>
          <w:szCs w:val="28"/>
        </w:rPr>
        <w:t>2.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 w:rsidRPr="00AE664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E6648">
        <w:rPr>
          <w:sz w:val="28"/>
          <w:szCs w:val="28"/>
        </w:rPr>
        <w:t>Повышение педагогической и правовой культуры всех участников образовательного процесса и родителей.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E6648">
        <w:rPr>
          <w:sz w:val="28"/>
          <w:szCs w:val="28"/>
        </w:rPr>
        <w:t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управлением опеки и попечительства, ПДН.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</w:p>
    <w:p w:rsidR="002215E9" w:rsidRPr="00AE6648" w:rsidRDefault="002215E9" w:rsidP="00E8251A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E6648">
        <w:rPr>
          <w:b/>
          <w:bCs/>
          <w:sz w:val="28"/>
          <w:szCs w:val="28"/>
        </w:rPr>
        <w:t>Диагностика.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 w:rsidRPr="00AE6648">
        <w:rPr>
          <w:b/>
          <w:bCs/>
          <w:sz w:val="28"/>
          <w:szCs w:val="28"/>
        </w:rPr>
        <w:t>1.</w:t>
      </w:r>
      <w:r w:rsidRPr="00AE6648">
        <w:rPr>
          <w:sz w:val="28"/>
          <w:szCs w:val="28"/>
        </w:rPr>
        <w:t xml:space="preserve"> В начале 201</w:t>
      </w:r>
      <w:r>
        <w:rPr>
          <w:sz w:val="28"/>
          <w:szCs w:val="28"/>
        </w:rPr>
        <w:t>7</w:t>
      </w:r>
      <w:r w:rsidRPr="00AE6648">
        <w:rPr>
          <w:sz w:val="28"/>
          <w:szCs w:val="28"/>
        </w:rPr>
        <w:t>-201</w:t>
      </w:r>
      <w:r>
        <w:rPr>
          <w:sz w:val="28"/>
          <w:szCs w:val="28"/>
        </w:rPr>
        <w:t>8учебного года социальные</w:t>
      </w:r>
      <w:r w:rsidRPr="00AE6648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</w:t>
      </w:r>
      <w:r w:rsidRPr="00AE6648">
        <w:rPr>
          <w:sz w:val="28"/>
          <w:szCs w:val="28"/>
        </w:rPr>
        <w:t xml:space="preserve"> совместно с  классными руководителями выявляли различные категории семей  с помощью анкетирования. По полученным данным был оформлен социальный паспорт.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 w:rsidRPr="00AE6648">
        <w:rPr>
          <w:sz w:val="28"/>
          <w:szCs w:val="28"/>
        </w:rPr>
        <w:t>В процессе мониторинга выявлено: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75"/>
        <w:gridCol w:w="1525"/>
        <w:gridCol w:w="1822"/>
      </w:tblGrid>
      <w:tr w:rsidR="002215E9" w:rsidRPr="00AE6648">
        <w:tc>
          <w:tcPr>
            <w:tcW w:w="559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№</w:t>
            </w:r>
          </w:p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п/п</w:t>
            </w:r>
          </w:p>
        </w:tc>
        <w:tc>
          <w:tcPr>
            <w:tcW w:w="688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Перечень</w:t>
            </w:r>
          </w:p>
        </w:tc>
        <w:tc>
          <w:tcPr>
            <w:tcW w:w="107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AE66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AE6648">
              <w:rPr>
                <w:sz w:val="28"/>
                <w:szCs w:val="28"/>
              </w:rPr>
              <w:t>уч.год</w:t>
            </w:r>
          </w:p>
        </w:tc>
        <w:tc>
          <w:tcPr>
            <w:tcW w:w="1601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В процентном соотношении</w:t>
            </w:r>
          </w:p>
        </w:tc>
      </w:tr>
      <w:tr w:rsidR="002215E9" w:rsidRPr="00AE6648">
        <w:tc>
          <w:tcPr>
            <w:tcW w:w="559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Всего учащихся на конец года (основная школа)</w:t>
            </w:r>
          </w:p>
        </w:tc>
        <w:tc>
          <w:tcPr>
            <w:tcW w:w="107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601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</w:p>
        </w:tc>
      </w:tr>
      <w:tr w:rsidR="002215E9" w:rsidRPr="00AE6648">
        <w:tc>
          <w:tcPr>
            <w:tcW w:w="559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Кол-во детей на учете в ПДН</w:t>
            </w:r>
          </w:p>
        </w:tc>
        <w:tc>
          <w:tcPr>
            <w:tcW w:w="107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1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,6</w:t>
            </w:r>
            <w:r w:rsidRPr="00AE6648">
              <w:rPr>
                <w:sz w:val="28"/>
                <w:szCs w:val="28"/>
              </w:rPr>
              <w:t>%</w:t>
            </w:r>
          </w:p>
        </w:tc>
      </w:tr>
      <w:tr w:rsidR="002215E9" w:rsidRPr="00AE6648">
        <w:tc>
          <w:tcPr>
            <w:tcW w:w="559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Кол-во детей на учете в КДН и ЗП</w:t>
            </w:r>
          </w:p>
        </w:tc>
        <w:tc>
          <w:tcPr>
            <w:tcW w:w="107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Pr="00AE6648">
              <w:rPr>
                <w:sz w:val="28"/>
                <w:szCs w:val="28"/>
              </w:rPr>
              <w:t>%</w:t>
            </w:r>
          </w:p>
        </w:tc>
      </w:tr>
      <w:tr w:rsidR="002215E9" w:rsidRPr="00AE6648">
        <w:tc>
          <w:tcPr>
            <w:tcW w:w="559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3.</w:t>
            </w:r>
          </w:p>
        </w:tc>
        <w:tc>
          <w:tcPr>
            <w:tcW w:w="688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 xml:space="preserve">Кол-во детей на внутришкольном  учете </w:t>
            </w:r>
          </w:p>
        </w:tc>
        <w:tc>
          <w:tcPr>
            <w:tcW w:w="107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01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  <w:r w:rsidRPr="00AE6648">
              <w:rPr>
                <w:sz w:val="28"/>
                <w:szCs w:val="28"/>
              </w:rPr>
              <w:t>%</w:t>
            </w:r>
          </w:p>
        </w:tc>
      </w:tr>
      <w:tr w:rsidR="002215E9" w:rsidRPr="00AE6648">
        <w:tc>
          <w:tcPr>
            <w:tcW w:w="559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Кол-во многодетных семей</w:t>
            </w:r>
          </w:p>
        </w:tc>
        <w:tc>
          <w:tcPr>
            <w:tcW w:w="107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01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  <w:r w:rsidRPr="00AE6648">
              <w:rPr>
                <w:sz w:val="28"/>
                <w:szCs w:val="28"/>
              </w:rPr>
              <w:t>%</w:t>
            </w:r>
          </w:p>
        </w:tc>
      </w:tr>
      <w:tr w:rsidR="002215E9" w:rsidRPr="00AE6648">
        <w:tc>
          <w:tcPr>
            <w:tcW w:w="559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5.</w:t>
            </w:r>
          </w:p>
        </w:tc>
        <w:tc>
          <w:tcPr>
            <w:tcW w:w="688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Кол-во неблагополучных семей</w:t>
            </w:r>
          </w:p>
        </w:tc>
        <w:tc>
          <w:tcPr>
            <w:tcW w:w="107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01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6648">
              <w:rPr>
                <w:sz w:val="28"/>
                <w:szCs w:val="28"/>
              </w:rPr>
              <w:t>%</w:t>
            </w:r>
          </w:p>
        </w:tc>
      </w:tr>
      <w:tr w:rsidR="002215E9" w:rsidRPr="00AE6648">
        <w:tc>
          <w:tcPr>
            <w:tcW w:w="559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6.</w:t>
            </w:r>
          </w:p>
        </w:tc>
        <w:tc>
          <w:tcPr>
            <w:tcW w:w="688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Кол-во неполных семей</w:t>
            </w:r>
          </w:p>
        </w:tc>
        <w:tc>
          <w:tcPr>
            <w:tcW w:w="107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01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E6648">
              <w:rPr>
                <w:sz w:val="28"/>
                <w:szCs w:val="28"/>
              </w:rPr>
              <w:t>%</w:t>
            </w:r>
          </w:p>
        </w:tc>
      </w:tr>
      <w:tr w:rsidR="002215E9" w:rsidRPr="00AE6648">
        <w:tc>
          <w:tcPr>
            <w:tcW w:w="559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7.</w:t>
            </w:r>
          </w:p>
        </w:tc>
        <w:tc>
          <w:tcPr>
            <w:tcW w:w="688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Кол-во малоимущих семей</w:t>
            </w:r>
          </w:p>
        </w:tc>
        <w:tc>
          <w:tcPr>
            <w:tcW w:w="107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601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AE6648">
              <w:rPr>
                <w:sz w:val="28"/>
                <w:szCs w:val="28"/>
              </w:rPr>
              <w:t>%</w:t>
            </w:r>
          </w:p>
        </w:tc>
      </w:tr>
      <w:tr w:rsidR="002215E9" w:rsidRPr="00AE6648">
        <w:tc>
          <w:tcPr>
            <w:tcW w:w="559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8.</w:t>
            </w:r>
          </w:p>
        </w:tc>
        <w:tc>
          <w:tcPr>
            <w:tcW w:w="688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Дети под опекой</w:t>
            </w:r>
          </w:p>
        </w:tc>
        <w:tc>
          <w:tcPr>
            <w:tcW w:w="107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01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Pr="00AE6648">
              <w:rPr>
                <w:sz w:val="28"/>
                <w:szCs w:val="28"/>
              </w:rPr>
              <w:t>%</w:t>
            </w:r>
          </w:p>
        </w:tc>
      </w:tr>
      <w:tr w:rsidR="002215E9" w:rsidRPr="00AE6648">
        <w:tc>
          <w:tcPr>
            <w:tcW w:w="559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9.</w:t>
            </w:r>
          </w:p>
        </w:tc>
        <w:tc>
          <w:tcPr>
            <w:tcW w:w="688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 w:rsidRPr="00AE6648">
              <w:rPr>
                <w:sz w:val="28"/>
                <w:szCs w:val="28"/>
              </w:rPr>
              <w:t>Дети инвалиды</w:t>
            </w:r>
          </w:p>
        </w:tc>
        <w:tc>
          <w:tcPr>
            <w:tcW w:w="1073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1" w:type="dxa"/>
          </w:tcPr>
          <w:p w:rsidR="002215E9" w:rsidRPr="00AE6648" w:rsidRDefault="002215E9" w:rsidP="00E8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6648">
              <w:rPr>
                <w:sz w:val="28"/>
                <w:szCs w:val="28"/>
              </w:rPr>
              <w:t>%</w:t>
            </w:r>
          </w:p>
        </w:tc>
      </w:tr>
    </w:tbl>
    <w:p w:rsidR="002215E9" w:rsidRPr="00AE6648" w:rsidRDefault="002215E9" w:rsidP="00E8251A">
      <w:pPr>
        <w:jc w:val="both"/>
        <w:rPr>
          <w:sz w:val="28"/>
          <w:szCs w:val="28"/>
        </w:rPr>
      </w:pPr>
    </w:p>
    <w:p w:rsidR="002215E9" w:rsidRPr="00AE6648" w:rsidRDefault="002215E9" w:rsidP="001F1C3D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  сравнивая 2015-2016,</w:t>
      </w:r>
      <w:r w:rsidRPr="00AE6648">
        <w:rPr>
          <w:sz w:val="28"/>
          <w:szCs w:val="28"/>
        </w:rPr>
        <w:t xml:space="preserve"> 2016-2017 учебные го</w:t>
      </w:r>
      <w:r>
        <w:rPr>
          <w:sz w:val="28"/>
          <w:szCs w:val="28"/>
        </w:rPr>
        <w:t xml:space="preserve">ды,  можно выделить,   </w:t>
      </w:r>
      <w:bookmarkStart w:id="0" w:name="_GoBack"/>
      <w:bookmarkEnd w:id="0"/>
      <w:r w:rsidRPr="00AE6648">
        <w:rPr>
          <w:sz w:val="28"/>
          <w:szCs w:val="28"/>
        </w:rPr>
        <w:t xml:space="preserve"> снижение количества детей и подростков состоящих</w:t>
      </w:r>
      <w:r>
        <w:rPr>
          <w:sz w:val="28"/>
          <w:szCs w:val="28"/>
        </w:rPr>
        <w:t xml:space="preserve">  в ИПДН;  в настоящее время – 8; </w:t>
      </w:r>
      <w:r w:rsidRPr="00AE6648">
        <w:rPr>
          <w:sz w:val="28"/>
          <w:szCs w:val="28"/>
        </w:rPr>
        <w:t>выявлено явное снижение количества совершаемых подростками преступлений и правонарушений, но увеличилось количество малоимущих семей.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 w:rsidRPr="00AE6648">
        <w:rPr>
          <w:b/>
          <w:bCs/>
          <w:sz w:val="28"/>
          <w:szCs w:val="28"/>
        </w:rPr>
        <w:t>2.</w:t>
      </w:r>
      <w:r w:rsidRPr="00AE6648">
        <w:rPr>
          <w:sz w:val="28"/>
          <w:szCs w:val="28"/>
        </w:rPr>
        <w:t xml:space="preserve"> Мониторинг осуществления всеобщего среднего образования, пути отслеживания: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 w:rsidRPr="00AE6648">
        <w:rPr>
          <w:sz w:val="28"/>
          <w:szCs w:val="28"/>
        </w:rPr>
        <w:t>- посещаемость учебных занятий детьми «группы риска». Социальные педагоги, классные руководители ежедневно отслеживали посещаемость учащихся, особенно состоящих на внутришкольном учете.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</w:t>
      </w:r>
      <w:r w:rsidRPr="00AE6648">
        <w:rPr>
          <w:sz w:val="28"/>
          <w:szCs w:val="28"/>
        </w:rPr>
        <w:t xml:space="preserve"> индивидуальные беседы с учащимися с фиксаци</w:t>
      </w:r>
      <w:r>
        <w:rPr>
          <w:sz w:val="28"/>
          <w:szCs w:val="28"/>
        </w:rPr>
        <w:t>ей в журнал. Проведено всего бесед 38</w:t>
      </w:r>
      <w:r w:rsidRPr="00AE6648">
        <w:rPr>
          <w:sz w:val="28"/>
          <w:szCs w:val="28"/>
        </w:rPr>
        <w:t>.</w:t>
      </w:r>
    </w:p>
    <w:p w:rsidR="002215E9" w:rsidRPr="00AE6648" w:rsidRDefault="002215E9" w:rsidP="001F1C3D">
      <w:pPr>
        <w:ind w:firstLine="180"/>
        <w:jc w:val="both"/>
        <w:rPr>
          <w:sz w:val="28"/>
          <w:szCs w:val="28"/>
        </w:rPr>
      </w:pPr>
      <w:r w:rsidRPr="00AE6648">
        <w:rPr>
          <w:sz w:val="28"/>
          <w:szCs w:val="28"/>
        </w:rPr>
        <w:t xml:space="preserve">- связь с родителями. Родители приглашались в школу (информационные письма), осуществлялся выезд  социального педагога в семьи. Всего произведено выездов </w:t>
      </w:r>
      <w:r>
        <w:rPr>
          <w:sz w:val="28"/>
          <w:szCs w:val="28"/>
        </w:rPr>
        <w:t>28</w:t>
      </w:r>
      <w:r w:rsidRPr="00AE6648">
        <w:rPr>
          <w:sz w:val="28"/>
          <w:szCs w:val="28"/>
        </w:rPr>
        <w:t>.</w:t>
      </w:r>
    </w:p>
    <w:p w:rsidR="002215E9" w:rsidRPr="00AE6648" w:rsidRDefault="002215E9" w:rsidP="00E8251A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E6648">
        <w:rPr>
          <w:b/>
          <w:bCs/>
          <w:sz w:val="28"/>
          <w:szCs w:val="28"/>
        </w:rPr>
        <w:t>Охрана прав детей.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Составлен</w:t>
      </w:r>
      <w:r>
        <w:rPr>
          <w:sz w:val="28"/>
          <w:szCs w:val="28"/>
        </w:rPr>
        <w:t>ный</w:t>
      </w:r>
      <w:r w:rsidRPr="00AE6648">
        <w:rPr>
          <w:sz w:val="28"/>
          <w:szCs w:val="28"/>
        </w:rPr>
        <w:t xml:space="preserve"> план работы на 201</w:t>
      </w:r>
      <w:r>
        <w:rPr>
          <w:sz w:val="28"/>
          <w:szCs w:val="28"/>
        </w:rPr>
        <w:t>7</w:t>
      </w:r>
      <w:r w:rsidRPr="00AE664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E6648">
        <w:rPr>
          <w:sz w:val="28"/>
          <w:szCs w:val="28"/>
        </w:rPr>
        <w:t xml:space="preserve"> учебный год по охране прав ребенка</w:t>
      </w:r>
      <w:r>
        <w:rPr>
          <w:sz w:val="28"/>
          <w:szCs w:val="28"/>
        </w:rPr>
        <w:t>, реализуется в полной мере</w:t>
      </w:r>
      <w:r w:rsidRPr="00AE6648">
        <w:rPr>
          <w:sz w:val="28"/>
          <w:szCs w:val="28"/>
        </w:rPr>
        <w:t>.</w:t>
      </w:r>
    </w:p>
    <w:p w:rsidR="002215E9" w:rsidRPr="001F1C3D" w:rsidRDefault="002215E9" w:rsidP="001F1C3D">
      <w:pPr>
        <w:pStyle w:val="BodyText"/>
        <w:jc w:val="both"/>
        <w:rPr>
          <w:sz w:val="28"/>
          <w:szCs w:val="28"/>
        </w:rPr>
      </w:pPr>
      <w:r w:rsidRPr="00AE6648">
        <w:rPr>
          <w:sz w:val="28"/>
          <w:szCs w:val="28"/>
        </w:rPr>
        <w:t>На данный момент на учете в школе находится под опекой и попечительством– 7 человек</w:t>
      </w:r>
      <w:r>
        <w:rPr>
          <w:sz w:val="28"/>
          <w:szCs w:val="28"/>
        </w:rPr>
        <w:t>. В течение</w:t>
      </w:r>
      <w:r w:rsidRPr="00AE6648">
        <w:rPr>
          <w:sz w:val="28"/>
          <w:szCs w:val="28"/>
        </w:rPr>
        <w:t xml:space="preserve"> учебного года с опекунами и попечителями проводились беседы по следующим тематикам: успеваемость, поведение на уроках, дальнейшее обучение в областных образовательных учреждениях, профессиональных училищах и производимые денежные выплаты.</w:t>
      </w:r>
    </w:p>
    <w:p w:rsidR="002215E9" w:rsidRPr="001F1C3D" w:rsidRDefault="002215E9" w:rsidP="001F1C3D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E6648">
        <w:rPr>
          <w:b/>
          <w:bCs/>
          <w:sz w:val="28"/>
          <w:szCs w:val="28"/>
        </w:rPr>
        <w:t>Профилактика и коррекционная работа с семьями «социального риска», детьми «группы риска».</w:t>
      </w:r>
    </w:p>
    <w:p w:rsidR="002215E9" w:rsidRPr="00AE6648" w:rsidRDefault="002215E9" w:rsidP="00E8251A">
      <w:pPr>
        <w:ind w:firstLine="180"/>
        <w:jc w:val="both"/>
        <w:rPr>
          <w:sz w:val="28"/>
          <w:szCs w:val="28"/>
        </w:rPr>
      </w:pPr>
      <w:r w:rsidRPr="00AE664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постановленной проблемой на 2017</w:t>
      </w:r>
      <w:r w:rsidRPr="00AE664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E6648">
        <w:rPr>
          <w:sz w:val="28"/>
          <w:szCs w:val="28"/>
        </w:rPr>
        <w:t xml:space="preserve"> учебный год социальным</w:t>
      </w:r>
      <w:r>
        <w:rPr>
          <w:sz w:val="28"/>
          <w:szCs w:val="28"/>
        </w:rPr>
        <w:t>и педагога</w:t>
      </w:r>
      <w:r w:rsidRPr="00AE664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E6648">
        <w:rPr>
          <w:sz w:val="28"/>
          <w:szCs w:val="28"/>
        </w:rPr>
        <w:t xml:space="preserve"> велось выявление, учет и постоянный контроль  успеваемости, посещаемости учебных занятий и занятостью детей «группы риска» и детей из неблагополучных семей. </w:t>
      </w:r>
    </w:p>
    <w:p w:rsidR="002215E9" w:rsidRPr="00AE6648" w:rsidRDefault="002215E9" w:rsidP="00E8251A">
      <w:pPr>
        <w:pStyle w:val="BodyText"/>
        <w:jc w:val="both"/>
        <w:rPr>
          <w:sz w:val="28"/>
          <w:szCs w:val="28"/>
        </w:rPr>
      </w:pPr>
      <w:r w:rsidRPr="00AE6648">
        <w:rPr>
          <w:sz w:val="28"/>
          <w:szCs w:val="28"/>
        </w:rPr>
        <w:t xml:space="preserve">    Также в течение всего года посещались семьи группы риска, с целью контроля и своевременного оказания социально-педагогической поддержки через подключение специалистов. Посещались семьи учащихся, нуждающихся в социально-педагогическом патронаже, где одновременно</w:t>
      </w:r>
      <w:r>
        <w:rPr>
          <w:sz w:val="28"/>
          <w:szCs w:val="28"/>
        </w:rPr>
        <w:t xml:space="preserve"> осуществлялись и диагностика, </w:t>
      </w:r>
      <w:r w:rsidRPr="00AE6648">
        <w:rPr>
          <w:sz w:val="28"/>
          <w:szCs w:val="28"/>
        </w:rPr>
        <w:t xml:space="preserve"> контроль, и прогноз дальнейшего развития ребенка и его семьи. </w:t>
      </w:r>
    </w:p>
    <w:p w:rsidR="002215E9" w:rsidRPr="00AE6648" w:rsidRDefault="002215E9" w:rsidP="00B538E3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апрель  2017-2018</w:t>
      </w:r>
      <w:r w:rsidRPr="00AE6648">
        <w:rPr>
          <w:sz w:val="28"/>
          <w:szCs w:val="28"/>
        </w:rPr>
        <w:t xml:space="preserve"> у</w:t>
      </w:r>
      <w:r>
        <w:rPr>
          <w:sz w:val="28"/>
          <w:szCs w:val="28"/>
        </w:rPr>
        <w:t>чебного года на учёте состоит 15</w:t>
      </w:r>
      <w:r w:rsidRPr="00AE6648">
        <w:rPr>
          <w:sz w:val="28"/>
          <w:szCs w:val="28"/>
        </w:rPr>
        <w:t xml:space="preserve"> семей: 6</w:t>
      </w:r>
      <w:r>
        <w:rPr>
          <w:sz w:val="28"/>
          <w:szCs w:val="28"/>
        </w:rPr>
        <w:t xml:space="preserve"> находятся в социально опасном положении, 9</w:t>
      </w:r>
      <w:r w:rsidRPr="00AE6648">
        <w:rPr>
          <w:sz w:val="28"/>
          <w:szCs w:val="28"/>
        </w:rPr>
        <w:t xml:space="preserve"> в трудной жизненной ситуации.  С каждо</w:t>
      </w:r>
      <w:r>
        <w:rPr>
          <w:sz w:val="28"/>
          <w:szCs w:val="28"/>
        </w:rPr>
        <w:t>й семьёй еженедельно проводится</w:t>
      </w:r>
      <w:r w:rsidRPr="00AE6648">
        <w:rPr>
          <w:sz w:val="28"/>
          <w:szCs w:val="28"/>
        </w:rPr>
        <w:t xml:space="preserve"> индивидуальная профилактическая работа, осуществляемая через различные формы: собеседования, индивидуальные встречи, посещения, п</w:t>
      </w:r>
      <w:r>
        <w:rPr>
          <w:sz w:val="28"/>
          <w:szCs w:val="28"/>
        </w:rPr>
        <w:t>рофилактические рейды (заполняются</w:t>
      </w:r>
      <w:r w:rsidRPr="00AE6648">
        <w:rPr>
          <w:sz w:val="28"/>
          <w:szCs w:val="28"/>
        </w:rPr>
        <w:t xml:space="preserve"> акты обследования жилищно-бытовых условий)  и т.п. </w:t>
      </w:r>
      <w:r>
        <w:rPr>
          <w:sz w:val="28"/>
          <w:szCs w:val="28"/>
        </w:rPr>
        <w:t>Семьи контролируются</w:t>
      </w:r>
      <w:r w:rsidRPr="00AE6648">
        <w:rPr>
          <w:sz w:val="28"/>
          <w:szCs w:val="28"/>
        </w:rPr>
        <w:t xml:space="preserve"> как со стороны образовательного учреждения, так и со стороны всех заинтересованных служб: поселковой и районной администрациями, КДН, социальной защитой. С родителями проводились беседы, дети вовлекались в различные мероприятия. 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совместно с классными руководителями, социальными педагогами проводились профилактические рейды по обследованию семей, находящихся в социально опасном положении и учащихся, имеющих пропуски  занятий без уважительных причин (заполнены акты обследования жилищно-быто</w:t>
      </w:r>
      <w:r>
        <w:rPr>
          <w:sz w:val="28"/>
          <w:szCs w:val="28"/>
        </w:rPr>
        <w:t>вых условий).  Всего обследовано 18 семей</w:t>
      </w:r>
      <w:r w:rsidRPr="00AE6648">
        <w:rPr>
          <w:sz w:val="28"/>
          <w:szCs w:val="28"/>
        </w:rPr>
        <w:t>.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Социальным</w:t>
      </w:r>
      <w:r>
        <w:rPr>
          <w:sz w:val="28"/>
          <w:szCs w:val="28"/>
        </w:rPr>
        <w:t xml:space="preserve">и </w:t>
      </w:r>
      <w:r w:rsidRPr="00AE6648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едагога</w:t>
      </w:r>
      <w:r w:rsidRPr="00AE6648">
        <w:rPr>
          <w:sz w:val="28"/>
          <w:szCs w:val="28"/>
        </w:rPr>
        <w:t>м</w:t>
      </w:r>
      <w:r>
        <w:rPr>
          <w:sz w:val="28"/>
          <w:szCs w:val="28"/>
        </w:rPr>
        <w:t>и в течение года проводятся</w:t>
      </w:r>
      <w:r w:rsidRPr="00AE6648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ые беседы с родителями, всего 58</w:t>
      </w:r>
      <w:r w:rsidRPr="00AE6648">
        <w:rPr>
          <w:sz w:val="28"/>
          <w:szCs w:val="28"/>
        </w:rPr>
        <w:t xml:space="preserve"> бесед, где родителям неоднократно разъяснялись их права и обязанности по содержанию, обуче</w:t>
      </w:r>
      <w:r>
        <w:rPr>
          <w:sz w:val="28"/>
          <w:szCs w:val="28"/>
        </w:rPr>
        <w:t>нию и воспитанию детей; даются</w:t>
      </w:r>
      <w:r w:rsidRPr="00AE6648">
        <w:rPr>
          <w:sz w:val="28"/>
          <w:szCs w:val="28"/>
        </w:rPr>
        <w:t xml:space="preserve"> рекомендации: о режиме дня, как поощрять ребенка в семье, как разрешить конфликт с собственным ребенком.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Родители с детьми, имеющие проблемы с учебой и посещаемостью, приглашались на Совет профилактики. Проведено  2</w:t>
      </w:r>
      <w:r>
        <w:rPr>
          <w:sz w:val="28"/>
          <w:szCs w:val="28"/>
        </w:rPr>
        <w:t xml:space="preserve"> крупных</w:t>
      </w:r>
      <w:r w:rsidRPr="00AE6648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Совета профилактики, в середине апреля планируется провести еще один. 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Вопросы, рассматриваемые на заседании Совета профилактики: низкая успеваемость, пропуски занятий без уважительной причины, поведение на уроках и переменах.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Кол-во учащихся, прошедших через Совет проф</w:t>
      </w:r>
      <w:r>
        <w:rPr>
          <w:sz w:val="28"/>
          <w:szCs w:val="28"/>
        </w:rPr>
        <w:t>илактики в этом учебном году – 15</w:t>
      </w:r>
      <w:r w:rsidRPr="00AE6648">
        <w:rPr>
          <w:sz w:val="28"/>
          <w:szCs w:val="28"/>
        </w:rPr>
        <w:t xml:space="preserve"> учащихся.У данных уч-ся имелись проблемы с учебой, посещаемостью занятий, поведением. На заседаниях Совета профилактики неоднократно обсуждались результаты проделанной работы с детьми данной категории.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Проводимая работа с данными уч-ся: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- посещение на дому социальным педагогом, классными руководителями</w:t>
      </w:r>
      <w:r>
        <w:rPr>
          <w:sz w:val="28"/>
          <w:szCs w:val="28"/>
        </w:rPr>
        <w:t>;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- родители при</w:t>
      </w:r>
      <w:r>
        <w:rPr>
          <w:sz w:val="28"/>
          <w:szCs w:val="28"/>
        </w:rPr>
        <w:t>глашались на Совет профилактики;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беседы;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- обращ</w:t>
      </w:r>
      <w:r>
        <w:rPr>
          <w:sz w:val="28"/>
          <w:szCs w:val="28"/>
        </w:rPr>
        <w:t>ались за помощью ПДН, КДН и ЗП;</w:t>
      </w:r>
    </w:p>
    <w:p w:rsidR="002215E9" w:rsidRPr="00AE6648" w:rsidRDefault="002215E9" w:rsidP="00E8251A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-составлены индивидуальные карты работы с данными учащимися.</w:t>
      </w:r>
    </w:p>
    <w:p w:rsidR="002215E9" w:rsidRDefault="002215E9" w:rsidP="00E8251A">
      <w:pPr>
        <w:jc w:val="both"/>
        <w:rPr>
          <w:b/>
          <w:bCs/>
          <w:sz w:val="28"/>
          <w:szCs w:val="28"/>
        </w:rPr>
      </w:pPr>
    </w:p>
    <w:p w:rsidR="002215E9" w:rsidRPr="00AE6648" w:rsidRDefault="002215E9" w:rsidP="001F1C3D">
      <w:pPr>
        <w:jc w:val="center"/>
        <w:rPr>
          <w:sz w:val="28"/>
          <w:szCs w:val="28"/>
        </w:rPr>
      </w:pPr>
      <w:r w:rsidRPr="00AE6648">
        <w:rPr>
          <w:b/>
          <w:bCs/>
          <w:sz w:val="28"/>
          <w:szCs w:val="28"/>
          <w:lang w:val="en-US"/>
        </w:rPr>
        <w:t>IV</w:t>
      </w:r>
      <w:r w:rsidRPr="00AE6648">
        <w:rPr>
          <w:b/>
          <w:bCs/>
          <w:sz w:val="28"/>
          <w:szCs w:val="28"/>
        </w:rPr>
        <w:t>. Мероприятия по профилактике безнадзорности и правонарушений.</w:t>
      </w:r>
    </w:p>
    <w:p w:rsidR="002215E9" w:rsidRPr="00AE6648" w:rsidRDefault="002215E9" w:rsidP="00E8251A">
      <w:pPr>
        <w:jc w:val="both"/>
        <w:rPr>
          <w:color w:val="000000"/>
          <w:sz w:val="28"/>
          <w:szCs w:val="28"/>
        </w:rPr>
      </w:pPr>
      <w:r w:rsidRPr="00AE6648">
        <w:rPr>
          <w:color w:val="000000"/>
          <w:sz w:val="28"/>
          <w:szCs w:val="28"/>
        </w:rPr>
        <w:t xml:space="preserve">   Профилактическое направление, является связующим звеном общей воспитательной системы школы и представляют собой комплекс мероприятии, направленных на достижение поставленной цели. </w:t>
      </w:r>
    </w:p>
    <w:p w:rsidR="002215E9" w:rsidRPr="00AE6648" w:rsidRDefault="002215E9" w:rsidP="00E825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2017-2018</w:t>
      </w:r>
      <w:r w:rsidRPr="00AE6648">
        <w:rPr>
          <w:color w:val="000000"/>
          <w:sz w:val="28"/>
          <w:szCs w:val="28"/>
        </w:rPr>
        <w:t xml:space="preserve"> учебном году на внутришкольном учете в образ</w:t>
      </w:r>
      <w:r>
        <w:rPr>
          <w:color w:val="000000"/>
          <w:sz w:val="28"/>
          <w:szCs w:val="28"/>
        </w:rPr>
        <w:t>овательном учреждении состоят 12</w:t>
      </w:r>
      <w:r w:rsidRPr="00AE6648">
        <w:rPr>
          <w:color w:val="000000"/>
          <w:sz w:val="28"/>
          <w:szCs w:val="28"/>
        </w:rPr>
        <w:t xml:space="preserve"> учащихся, ч</w:t>
      </w:r>
      <w:r>
        <w:rPr>
          <w:color w:val="000000"/>
          <w:sz w:val="28"/>
          <w:szCs w:val="28"/>
        </w:rPr>
        <w:t>то составляет 4</w:t>
      </w:r>
      <w:r w:rsidRPr="00AE6648">
        <w:rPr>
          <w:color w:val="000000"/>
          <w:sz w:val="28"/>
          <w:szCs w:val="28"/>
        </w:rPr>
        <w:t>% от общего ко</w:t>
      </w:r>
      <w:r>
        <w:rPr>
          <w:color w:val="000000"/>
          <w:sz w:val="28"/>
          <w:szCs w:val="28"/>
        </w:rPr>
        <w:t>нтингента обучающихся школы  303</w:t>
      </w:r>
      <w:r w:rsidRPr="00AE6648">
        <w:rPr>
          <w:color w:val="000000"/>
          <w:sz w:val="28"/>
          <w:szCs w:val="28"/>
        </w:rPr>
        <w:t>.</w:t>
      </w:r>
    </w:p>
    <w:p w:rsidR="002215E9" w:rsidRPr="00AE6648" w:rsidRDefault="002215E9" w:rsidP="001F1C3D">
      <w:pPr>
        <w:ind w:firstLine="567"/>
        <w:jc w:val="center"/>
        <w:rPr>
          <w:b/>
          <w:bCs/>
          <w:i/>
          <w:iCs/>
          <w:sz w:val="28"/>
          <w:szCs w:val="28"/>
        </w:rPr>
      </w:pPr>
      <w:r w:rsidRPr="00AE6648">
        <w:rPr>
          <w:b/>
          <w:bCs/>
          <w:i/>
          <w:iCs/>
          <w:sz w:val="28"/>
          <w:szCs w:val="28"/>
        </w:rPr>
        <w:t xml:space="preserve">Учащиеся, состоящие </w:t>
      </w:r>
      <w:r>
        <w:rPr>
          <w:b/>
          <w:bCs/>
          <w:i/>
          <w:iCs/>
          <w:sz w:val="28"/>
          <w:szCs w:val="28"/>
        </w:rPr>
        <w:t>на внутришкольном  учёте за 2017-2018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678"/>
      </w:tblGrid>
      <w:tr w:rsidR="002215E9" w:rsidRPr="00AE6648">
        <w:tc>
          <w:tcPr>
            <w:tcW w:w="5495" w:type="dxa"/>
          </w:tcPr>
          <w:p w:rsidR="002215E9" w:rsidRPr="00AE6648" w:rsidRDefault="002215E9" w:rsidP="00E8251A">
            <w:pPr>
              <w:jc w:val="both"/>
              <w:rPr>
                <w:b/>
                <w:bCs/>
                <w:sz w:val="28"/>
                <w:szCs w:val="28"/>
              </w:rPr>
            </w:pPr>
            <w:r w:rsidRPr="00AE6648"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4678" w:type="dxa"/>
          </w:tcPr>
          <w:p w:rsidR="002215E9" w:rsidRPr="00AE6648" w:rsidRDefault="002215E9" w:rsidP="00E825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 2018</w:t>
            </w:r>
          </w:p>
        </w:tc>
      </w:tr>
      <w:tr w:rsidR="002215E9" w:rsidRPr="00AE6648">
        <w:tc>
          <w:tcPr>
            <w:tcW w:w="5495" w:type="dxa"/>
          </w:tcPr>
          <w:p w:rsidR="002215E9" w:rsidRPr="00AE6648" w:rsidRDefault="002215E9" w:rsidP="00E825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215E9" w:rsidRPr="00AE6648" w:rsidRDefault="002215E9" w:rsidP="00E825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2215E9" w:rsidRPr="00AE6648" w:rsidRDefault="002215E9" w:rsidP="004A2465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Работа по профилактике безнадзорности и правонарушений среди учащихся в образовательном учреждении   проводи</w:t>
      </w:r>
      <w:r>
        <w:rPr>
          <w:sz w:val="28"/>
          <w:szCs w:val="28"/>
        </w:rPr>
        <w:t>тся</w:t>
      </w:r>
      <w:r w:rsidRPr="00AE6648">
        <w:rPr>
          <w:sz w:val="28"/>
          <w:szCs w:val="28"/>
        </w:rPr>
        <w:t xml:space="preserve">  по традиционным направлениям: регулярные посещения семей учащихся, как педагогами, так и совместно с инспекторами  ПДН, сотрудниками ОВД, проведение индивидуально-профилактических бесед,  консультаций,  приглашение на Совет профилактики и КДН и ЗП, оказание благотворительной помощи,  правовых дней в школе( встречи с инспекторами ПДН Шайдуровой Е.А. и Шипициной Л.И.), работа на классных часах  направленных на формирование правового</w:t>
      </w:r>
      <w:r>
        <w:rPr>
          <w:sz w:val="28"/>
          <w:szCs w:val="28"/>
        </w:rPr>
        <w:t xml:space="preserve"> поведения школьников</w:t>
      </w:r>
      <w:r w:rsidRPr="00AE6648">
        <w:rPr>
          <w:sz w:val="28"/>
          <w:szCs w:val="28"/>
        </w:rPr>
        <w:t>.</w:t>
      </w:r>
    </w:p>
    <w:p w:rsidR="002215E9" w:rsidRPr="00AE6648" w:rsidRDefault="002215E9" w:rsidP="00AE6648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уделялось</w:t>
      </w:r>
      <w:r w:rsidRPr="00AE6648">
        <w:rPr>
          <w:sz w:val="28"/>
          <w:szCs w:val="28"/>
        </w:rPr>
        <w:t xml:space="preserve"> работе по профилактике алкоголизма, наркомании и табакокурения. Были проведены следующие мероприятия: коллективные беседы с классом о вреде алкоголя, курения, наркомании «Проблемы подростков </w:t>
      </w:r>
      <w:r>
        <w:rPr>
          <w:sz w:val="28"/>
          <w:szCs w:val="28"/>
        </w:rPr>
        <w:t>в современном мире»</w:t>
      </w:r>
      <w:r w:rsidRPr="00AE6648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AE6648">
        <w:rPr>
          <w:sz w:val="28"/>
          <w:szCs w:val="28"/>
        </w:rPr>
        <w:t>бучающимся были показаны фильмы</w:t>
      </w:r>
      <w:r>
        <w:rPr>
          <w:sz w:val="28"/>
          <w:szCs w:val="28"/>
        </w:rPr>
        <w:t>. Состоялись встречи детей с приглашенным специалистом</w:t>
      </w:r>
      <w:r w:rsidRPr="00AE6648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Районной библиотеки </w:t>
      </w:r>
      <w:r w:rsidRPr="00AE6648">
        <w:rPr>
          <w:sz w:val="28"/>
          <w:szCs w:val="28"/>
        </w:rPr>
        <w:t>Усть-Удинского района,</w:t>
      </w:r>
      <w:r>
        <w:rPr>
          <w:sz w:val="28"/>
          <w:szCs w:val="28"/>
        </w:rPr>
        <w:t xml:space="preserve"> Зиновьевой Ю.Г.,</w:t>
      </w:r>
      <w:r w:rsidRPr="00AE6648">
        <w:rPr>
          <w:sz w:val="28"/>
          <w:szCs w:val="28"/>
        </w:rPr>
        <w:t xml:space="preserve"> по профилактике со</w:t>
      </w:r>
      <w:r>
        <w:rPr>
          <w:sz w:val="28"/>
          <w:szCs w:val="28"/>
        </w:rPr>
        <w:t>циально негативных явлении: наркомании, алкоголизма, табакокурения, СПИД</w:t>
      </w:r>
      <w:r w:rsidRPr="00AE6648">
        <w:rPr>
          <w:sz w:val="28"/>
          <w:szCs w:val="28"/>
        </w:rPr>
        <w:t xml:space="preserve"> с последующим обсуждением заявленной проблемы.</w:t>
      </w:r>
    </w:p>
    <w:p w:rsidR="002215E9" w:rsidRPr="00AE6648" w:rsidRDefault="002215E9" w:rsidP="001E18C3">
      <w:pPr>
        <w:pStyle w:val="BodyText"/>
        <w:jc w:val="both"/>
        <w:rPr>
          <w:sz w:val="28"/>
          <w:szCs w:val="28"/>
        </w:rPr>
      </w:pPr>
      <w:r w:rsidRPr="00AE6648">
        <w:rPr>
          <w:sz w:val="28"/>
          <w:szCs w:val="28"/>
        </w:rPr>
        <w:t xml:space="preserve">В школе  организована постоянная  работа по ознакомлению педагогической, родительской общественности и учащихся с законами Иркутской области № 7-оз от 05.03.2010 года   и № 38-ОЗ от 08.06.2010г., проводятся просветительские и пропагандистские мероприятия, а также  практический оперативный контроль реализации «ограничительных» норм закона на территории п.Усть-Уда, совместно с ПДН, КДН и ЗП.Со всеми учащимися и их родителями, которые, несмотря на то, что ознакомлены с требованиями Законов Иркутской области нарушают данные законы, проводится дополнительная индивидуальная работа. </w:t>
      </w:r>
    </w:p>
    <w:p w:rsidR="002215E9" w:rsidRPr="00AE6648" w:rsidRDefault="002215E9" w:rsidP="00AE6648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Организована профилактическая работа по предупреждению асоциального поведения несовершеннолетних, суицидов (классные час</w:t>
      </w:r>
      <w:r>
        <w:rPr>
          <w:sz w:val="28"/>
          <w:szCs w:val="28"/>
        </w:rPr>
        <w:t xml:space="preserve">ы </w:t>
      </w:r>
      <w:r w:rsidRPr="00AE6648">
        <w:rPr>
          <w:sz w:val="28"/>
          <w:szCs w:val="28"/>
        </w:rPr>
        <w:t xml:space="preserve"> с учащимися 8,9,10 и 11-х классов), как причин смерти школьников:  разработан и внедрен в практику работы план мероприятий по совершенствованию данного направления среди всех участников образовательного процесса.</w:t>
      </w:r>
    </w:p>
    <w:p w:rsidR="002215E9" w:rsidRPr="00AE6648" w:rsidRDefault="002215E9" w:rsidP="00AE6648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>Особое значение в профилактике девиантного поведения  подростков отводится занятости подростк</w:t>
      </w:r>
      <w:r>
        <w:rPr>
          <w:sz w:val="28"/>
          <w:szCs w:val="28"/>
        </w:rPr>
        <w:t>ов. В частности в школе, на весенний</w:t>
      </w:r>
      <w:r w:rsidRPr="00AE6648">
        <w:rPr>
          <w:sz w:val="28"/>
          <w:szCs w:val="28"/>
        </w:rPr>
        <w:t xml:space="preserve"> период работы</w:t>
      </w:r>
      <w:r>
        <w:rPr>
          <w:sz w:val="28"/>
          <w:szCs w:val="28"/>
        </w:rPr>
        <w:t xml:space="preserve"> (март 2018)</w:t>
      </w:r>
      <w:r w:rsidRPr="00AE6648">
        <w:rPr>
          <w:sz w:val="28"/>
          <w:szCs w:val="28"/>
        </w:rPr>
        <w:t>, через центр занятости населения задействованы дети состоящие на вну</w:t>
      </w:r>
      <w:r>
        <w:rPr>
          <w:sz w:val="28"/>
          <w:szCs w:val="28"/>
        </w:rPr>
        <w:t>тришкольном учете: Греблюк Евгений, 9б кл, Чучкалов Дмитрий, 9б кл, Константинова Алена, 8</w:t>
      </w:r>
      <w:r w:rsidRPr="00AE6648">
        <w:rPr>
          <w:sz w:val="28"/>
          <w:szCs w:val="28"/>
        </w:rPr>
        <w:t>кл.</w:t>
      </w:r>
    </w:p>
    <w:p w:rsidR="002215E9" w:rsidRPr="00AE6648" w:rsidRDefault="002215E9" w:rsidP="00AE6648">
      <w:pPr>
        <w:jc w:val="both"/>
        <w:rPr>
          <w:sz w:val="28"/>
          <w:szCs w:val="28"/>
        </w:rPr>
      </w:pPr>
      <w:r w:rsidRPr="00AE6648">
        <w:rPr>
          <w:sz w:val="28"/>
          <w:szCs w:val="28"/>
        </w:rPr>
        <w:t xml:space="preserve">Помимо традиционных мероприятий, используются такие интерактивные формы работы с учащимися как тренинги, круглые столы, флешмобы. </w:t>
      </w:r>
    </w:p>
    <w:p w:rsidR="002215E9" w:rsidRPr="00AE6648" w:rsidRDefault="002215E9" w:rsidP="00AE6648">
      <w:pPr>
        <w:jc w:val="both"/>
        <w:rPr>
          <w:rFonts w:ascii="Calibri" w:hAnsi="Calibri" w:cs="Calibri"/>
        </w:rPr>
      </w:pPr>
    </w:p>
    <w:p w:rsidR="002215E9" w:rsidRPr="001E18C3" w:rsidRDefault="002215E9" w:rsidP="00AE6648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E18C3">
        <w:rPr>
          <w:b/>
          <w:bCs/>
          <w:sz w:val="28"/>
          <w:szCs w:val="28"/>
        </w:rPr>
        <w:t>Методическая работа.</w:t>
      </w:r>
    </w:p>
    <w:p w:rsidR="002215E9" w:rsidRPr="00973214" w:rsidRDefault="002215E9" w:rsidP="00AE6648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 w:rsidRPr="00973214">
        <w:rPr>
          <w:color w:val="000000"/>
          <w:sz w:val="28"/>
          <w:szCs w:val="28"/>
        </w:rPr>
        <w:t xml:space="preserve">Методическое направление в работе социальных педагогов построено таким образом, что на протяжении всего учебного года идет обновление базы данных, методической литературы. Стандартным стало уже проведение школьной паспортизации в начале учебного года, на основе анализа с составлением социальных паспортов класса и семьи. </w:t>
      </w:r>
    </w:p>
    <w:p w:rsidR="002215E9" w:rsidRPr="00973214" w:rsidRDefault="002215E9" w:rsidP="00AE6648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 w:rsidRPr="00973214">
        <w:rPr>
          <w:color w:val="000000"/>
          <w:sz w:val="28"/>
          <w:szCs w:val="28"/>
        </w:rPr>
        <w:t>Продолжено активное сотрудничество со службой социальных участковых Социального центра помощи семье и детям по работе с социально-незащищенными  семьями.</w:t>
      </w:r>
    </w:p>
    <w:p w:rsidR="002215E9" w:rsidRPr="00973214" w:rsidRDefault="002215E9" w:rsidP="00AE6648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 w:rsidRPr="00973214">
        <w:rPr>
          <w:color w:val="000000"/>
          <w:sz w:val="28"/>
          <w:szCs w:val="28"/>
        </w:rPr>
        <w:t>Особое место в работе социальных педагогов занимает планирование. Составление пер</w:t>
      </w:r>
      <w:r>
        <w:rPr>
          <w:color w:val="000000"/>
          <w:sz w:val="28"/>
          <w:szCs w:val="28"/>
        </w:rPr>
        <w:t>спективного плана регулярно</w:t>
      </w:r>
      <w:r w:rsidRPr="00973214">
        <w:rPr>
          <w:color w:val="000000"/>
          <w:sz w:val="28"/>
          <w:szCs w:val="28"/>
        </w:rPr>
        <w:t xml:space="preserve"> уточняется, корректируется; на его основе разрабатываются планы совместной работы с  ПНД, приютом; составляется помесячное планирование.</w:t>
      </w:r>
    </w:p>
    <w:p w:rsidR="002215E9" w:rsidRPr="00973214" w:rsidRDefault="002215E9" w:rsidP="00AE6648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 w:rsidRPr="00973214">
        <w:rPr>
          <w:color w:val="000000"/>
          <w:sz w:val="28"/>
          <w:szCs w:val="28"/>
        </w:rPr>
        <w:t xml:space="preserve">   Оформлена документация на учащихся, нуждающихся в социально-педагогическом патронаже, проведена систематизация и обновление картотеки, архивной и диагностической базы на учащихся.  </w:t>
      </w:r>
    </w:p>
    <w:p w:rsidR="002215E9" w:rsidRDefault="002215E9" w:rsidP="00AE6648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 w:rsidRPr="00973214">
        <w:rPr>
          <w:color w:val="000000"/>
          <w:sz w:val="28"/>
          <w:szCs w:val="28"/>
        </w:rPr>
        <w:t xml:space="preserve">   Также два раза в год составлялись по итогам проверки акты жилищно-бытовых условий подопечных и опекаемых детей. Ведется учет  успеваемости и личностного развития этих детей, опекунам оказывается социально-педагогическая поддержка.</w:t>
      </w:r>
    </w:p>
    <w:p w:rsidR="002215E9" w:rsidRDefault="002215E9" w:rsidP="00AE6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течении всего учебного года активно принимали участие в организации бесплатного питания для детей из малоимущих семей. Ежемесячно,  сдаем отчеты в отдел социальной защиты населения, контролируем порядок предоставления данной услуги и ее своевременность. На данный момент времени питаются 177 ребенка из категорий: многодетных, малообеспеченных и опекаемых семей.</w:t>
      </w:r>
    </w:p>
    <w:p w:rsidR="002215E9" w:rsidRPr="003C1D57" w:rsidRDefault="002215E9" w:rsidP="001E18C3">
      <w:pPr>
        <w:pStyle w:val="NormalWeb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C1D57">
        <w:rPr>
          <w:sz w:val="28"/>
          <w:szCs w:val="28"/>
          <w:shd w:val="clear" w:color="auto" w:fill="FFFFFF"/>
        </w:rPr>
        <w:t>Анализируя проделанную работу</w:t>
      </w:r>
      <w:r w:rsidRPr="003C1D57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можно сделать следующие вывод</w:t>
      </w:r>
      <w:r w:rsidRPr="003C1D57">
        <w:rPr>
          <w:sz w:val="28"/>
          <w:szCs w:val="28"/>
          <w:shd w:val="clear" w:color="auto" w:fill="FFFFFF"/>
        </w:rPr>
        <w:t>:</w:t>
      </w:r>
    </w:p>
    <w:p w:rsidR="002215E9" w:rsidRPr="00F65167" w:rsidRDefault="002215E9" w:rsidP="001E18C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Почти все з</w:t>
      </w:r>
      <w:r w:rsidRPr="003C1D57">
        <w:rPr>
          <w:sz w:val="28"/>
          <w:szCs w:val="28"/>
          <w:shd w:val="clear" w:color="auto" w:fill="FFFFFF"/>
        </w:rPr>
        <w:t>ап</w:t>
      </w:r>
      <w:r>
        <w:rPr>
          <w:sz w:val="28"/>
          <w:szCs w:val="28"/>
          <w:shd w:val="clear" w:color="auto" w:fill="FFFFFF"/>
        </w:rPr>
        <w:t>ланированные мероприятия на 2017-2018 учебный год соц. педагогами выполняются, цель и поставленные задачи достигнуты в достаточной мере.</w:t>
      </w:r>
    </w:p>
    <w:p w:rsidR="002215E9" w:rsidRDefault="002215E9" w:rsidP="00AE6648">
      <w:pPr>
        <w:rPr>
          <w:rFonts w:ascii="Calibri" w:hAnsi="Calibri" w:cs="Calibri"/>
          <w:b/>
          <w:bCs/>
        </w:rPr>
      </w:pPr>
    </w:p>
    <w:p w:rsidR="002215E9" w:rsidRPr="00AE6648" w:rsidRDefault="002215E9" w:rsidP="00AE6648">
      <w:pPr>
        <w:jc w:val="both"/>
        <w:rPr>
          <w:rFonts w:ascii="Calibri" w:hAnsi="Calibri" w:cs="Calibri"/>
        </w:rPr>
      </w:pPr>
    </w:p>
    <w:p w:rsidR="002215E9" w:rsidRPr="009E615A" w:rsidRDefault="002215E9" w:rsidP="00E8251A">
      <w:pPr>
        <w:ind w:left="900"/>
        <w:rPr>
          <w:rFonts w:ascii="Calibri" w:hAnsi="Calibri" w:cs="Calibri"/>
          <w:b/>
          <w:bCs/>
        </w:rPr>
      </w:pPr>
    </w:p>
    <w:p w:rsidR="002215E9" w:rsidRPr="009E615A" w:rsidRDefault="002215E9" w:rsidP="009E615A">
      <w:pPr>
        <w:jc w:val="both"/>
        <w:rPr>
          <w:rFonts w:ascii="Calibri" w:hAnsi="Calibri" w:cs="Calibri"/>
        </w:rPr>
      </w:pPr>
    </w:p>
    <w:p w:rsidR="002215E9" w:rsidRPr="000D295A" w:rsidRDefault="002215E9" w:rsidP="000D295A">
      <w:pPr>
        <w:tabs>
          <w:tab w:val="left" w:pos="2160"/>
        </w:tabs>
        <w:jc w:val="center"/>
        <w:rPr>
          <w:sz w:val="28"/>
          <w:szCs w:val="28"/>
        </w:rPr>
      </w:pPr>
      <w:r w:rsidRPr="000D295A">
        <w:rPr>
          <w:sz w:val="28"/>
          <w:szCs w:val="28"/>
        </w:rPr>
        <w:t>Социальный педагог                          Д.В.Голубев</w:t>
      </w:r>
    </w:p>
    <w:p w:rsidR="002215E9" w:rsidRPr="009E615A" w:rsidRDefault="002215E9" w:rsidP="009E615A">
      <w:pPr>
        <w:tabs>
          <w:tab w:val="left" w:pos="2160"/>
        </w:tabs>
        <w:jc w:val="both"/>
        <w:rPr>
          <w:rFonts w:ascii="Calibri" w:hAnsi="Calibri" w:cs="Calibri"/>
          <w:b/>
          <w:bCs/>
        </w:rPr>
      </w:pPr>
    </w:p>
    <w:p w:rsidR="002215E9" w:rsidRPr="009E615A" w:rsidRDefault="002215E9" w:rsidP="009E615A">
      <w:pPr>
        <w:tabs>
          <w:tab w:val="left" w:pos="2160"/>
        </w:tabs>
        <w:jc w:val="both"/>
        <w:rPr>
          <w:rFonts w:ascii="Calibri" w:hAnsi="Calibri" w:cs="Calibri"/>
          <w:b/>
          <w:bCs/>
        </w:rPr>
      </w:pPr>
    </w:p>
    <w:p w:rsidR="002215E9" w:rsidRPr="009E615A" w:rsidRDefault="002215E9" w:rsidP="009E615A">
      <w:pPr>
        <w:rPr>
          <w:rFonts w:ascii="Calibri" w:hAnsi="Calibri" w:cs="Calibri"/>
        </w:rPr>
      </w:pPr>
    </w:p>
    <w:p w:rsidR="002215E9" w:rsidRPr="009E615A" w:rsidRDefault="002215E9" w:rsidP="00B51BDC">
      <w:pPr>
        <w:jc w:val="right"/>
        <w:rPr>
          <w:rFonts w:ascii="Calibri" w:hAnsi="Calibri" w:cs="Calibri"/>
        </w:rPr>
      </w:pPr>
    </w:p>
    <w:p w:rsidR="002215E9" w:rsidRPr="009E615A" w:rsidRDefault="002215E9" w:rsidP="009E615A">
      <w:pPr>
        <w:rPr>
          <w:rFonts w:ascii="Calibri" w:hAnsi="Calibri" w:cs="Calibri"/>
        </w:rPr>
      </w:pPr>
    </w:p>
    <w:sectPr w:rsidR="002215E9" w:rsidRPr="009E615A" w:rsidSect="00A86BA4">
      <w:pgSz w:w="11906" w:h="16838"/>
      <w:pgMar w:top="539" w:right="128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3D8D"/>
    <w:multiLevelType w:val="hybridMultilevel"/>
    <w:tmpl w:val="55BEE650"/>
    <w:lvl w:ilvl="0" w:tplc="E4C856EE">
      <w:start w:val="5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128388F"/>
    <w:multiLevelType w:val="hybridMultilevel"/>
    <w:tmpl w:val="07A6D3DE"/>
    <w:lvl w:ilvl="0" w:tplc="5082F1A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DE5"/>
    <w:rsid w:val="00024420"/>
    <w:rsid w:val="000A5A85"/>
    <w:rsid w:val="000A5D5D"/>
    <w:rsid w:val="000D295A"/>
    <w:rsid w:val="00104B7A"/>
    <w:rsid w:val="001132B6"/>
    <w:rsid w:val="00124D60"/>
    <w:rsid w:val="001540F4"/>
    <w:rsid w:val="00171AAA"/>
    <w:rsid w:val="00174830"/>
    <w:rsid w:val="001863DF"/>
    <w:rsid w:val="0019752C"/>
    <w:rsid w:val="001B5C89"/>
    <w:rsid w:val="001C64F8"/>
    <w:rsid w:val="001D279F"/>
    <w:rsid w:val="001E18C3"/>
    <w:rsid w:val="001E1AD2"/>
    <w:rsid w:val="001F1C3D"/>
    <w:rsid w:val="00204BA4"/>
    <w:rsid w:val="002215E9"/>
    <w:rsid w:val="00233582"/>
    <w:rsid w:val="00255C76"/>
    <w:rsid w:val="00267926"/>
    <w:rsid w:val="0029104B"/>
    <w:rsid w:val="00300238"/>
    <w:rsid w:val="003239BD"/>
    <w:rsid w:val="00344C8F"/>
    <w:rsid w:val="00370BB2"/>
    <w:rsid w:val="00387C75"/>
    <w:rsid w:val="003B0832"/>
    <w:rsid w:val="003B4ADE"/>
    <w:rsid w:val="003B510B"/>
    <w:rsid w:val="003C1D57"/>
    <w:rsid w:val="003D7A0F"/>
    <w:rsid w:val="003E4881"/>
    <w:rsid w:val="003F08A6"/>
    <w:rsid w:val="004049FC"/>
    <w:rsid w:val="00422076"/>
    <w:rsid w:val="00431AFC"/>
    <w:rsid w:val="00463510"/>
    <w:rsid w:val="00466A51"/>
    <w:rsid w:val="004A2465"/>
    <w:rsid w:val="004A25D8"/>
    <w:rsid w:val="004A6F81"/>
    <w:rsid w:val="004B70A6"/>
    <w:rsid w:val="004F7494"/>
    <w:rsid w:val="0050470F"/>
    <w:rsid w:val="00512266"/>
    <w:rsid w:val="005469F3"/>
    <w:rsid w:val="0054723D"/>
    <w:rsid w:val="00554918"/>
    <w:rsid w:val="00562ED6"/>
    <w:rsid w:val="00580BC0"/>
    <w:rsid w:val="005A1804"/>
    <w:rsid w:val="005A4D0B"/>
    <w:rsid w:val="005E099B"/>
    <w:rsid w:val="005E159A"/>
    <w:rsid w:val="00604592"/>
    <w:rsid w:val="00625A16"/>
    <w:rsid w:val="00646DE5"/>
    <w:rsid w:val="00664AEA"/>
    <w:rsid w:val="00676054"/>
    <w:rsid w:val="00692AD8"/>
    <w:rsid w:val="006959BF"/>
    <w:rsid w:val="006A36E7"/>
    <w:rsid w:val="006D6F80"/>
    <w:rsid w:val="006F36BD"/>
    <w:rsid w:val="00727B34"/>
    <w:rsid w:val="00752E68"/>
    <w:rsid w:val="007B5717"/>
    <w:rsid w:val="007C3309"/>
    <w:rsid w:val="007E11C6"/>
    <w:rsid w:val="0080652A"/>
    <w:rsid w:val="00821118"/>
    <w:rsid w:val="00825A4D"/>
    <w:rsid w:val="00846A19"/>
    <w:rsid w:val="00884C77"/>
    <w:rsid w:val="00891556"/>
    <w:rsid w:val="00893E90"/>
    <w:rsid w:val="00897EC8"/>
    <w:rsid w:val="008F4036"/>
    <w:rsid w:val="0093478A"/>
    <w:rsid w:val="0096753C"/>
    <w:rsid w:val="00973214"/>
    <w:rsid w:val="009B5714"/>
    <w:rsid w:val="009C001E"/>
    <w:rsid w:val="009D44C9"/>
    <w:rsid w:val="009E4AA8"/>
    <w:rsid w:val="009E615A"/>
    <w:rsid w:val="00A64A57"/>
    <w:rsid w:val="00A86BA4"/>
    <w:rsid w:val="00AE6648"/>
    <w:rsid w:val="00B51BDC"/>
    <w:rsid w:val="00B538E3"/>
    <w:rsid w:val="00B805F3"/>
    <w:rsid w:val="00B80ABA"/>
    <w:rsid w:val="00B910AF"/>
    <w:rsid w:val="00BA0EEA"/>
    <w:rsid w:val="00BE702F"/>
    <w:rsid w:val="00BF3C16"/>
    <w:rsid w:val="00BF4777"/>
    <w:rsid w:val="00C27984"/>
    <w:rsid w:val="00C31C38"/>
    <w:rsid w:val="00C514DC"/>
    <w:rsid w:val="00C623F2"/>
    <w:rsid w:val="00C766B6"/>
    <w:rsid w:val="00CA0588"/>
    <w:rsid w:val="00CC6011"/>
    <w:rsid w:val="00CD4420"/>
    <w:rsid w:val="00D04E50"/>
    <w:rsid w:val="00D26131"/>
    <w:rsid w:val="00D45268"/>
    <w:rsid w:val="00D46F72"/>
    <w:rsid w:val="00D61CC1"/>
    <w:rsid w:val="00D732F3"/>
    <w:rsid w:val="00DD3840"/>
    <w:rsid w:val="00DD66F7"/>
    <w:rsid w:val="00DF352C"/>
    <w:rsid w:val="00E20A40"/>
    <w:rsid w:val="00E32579"/>
    <w:rsid w:val="00E8251A"/>
    <w:rsid w:val="00E90361"/>
    <w:rsid w:val="00E917AF"/>
    <w:rsid w:val="00EC0CE0"/>
    <w:rsid w:val="00EC7BAF"/>
    <w:rsid w:val="00ED79F6"/>
    <w:rsid w:val="00EE24BA"/>
    <w:rsid w:val="00F01E2F"/>
    <w:rsid w:val="00F0546B"/>
    <w:rsid w:val="00F430FD"/>
    <w:rsid w:val="00F45F78"/>
    <w:rsid w:val="00F65167"/>
    <w:rsid w:val="00F82E2C"/>
    <w:rsid w:val="00F9319C"/>
    <w:rsid w:val="00FB0ABE"/>
    <w:rsid w:val="00F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E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46DE5"/>
    <w:pPr>
      <w:ind w:left="708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6DE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DE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D61C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1CC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1E18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E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5</Pages>
  <Words>1706</Words>
  <Characters>9725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социального педагога</dc:title>
  <dc:subject/>
  <dc:creator>Галина</dc:creator>
  <cp:keywords/>
  <dc:description/>
  <cp:lastModifiedBy>Школа</cp:lastModifiedBy>
  <cp:revision>8</cp:revision>
  <cp:lastPrinted>2016-09-20T04:44:00Z</cp:lastPrinted>
  <dcterms:created xsi:type="dcterms:W3CDTF">2018-04-09T19:24:00Z</dcterms:created>
  <dcterms:modified xsi:type="dcterms:W3CDTF">2018-10-02T02:35:00Z</dcterms:modified>
</cp:coreProperties>
</file>